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CFC4" w14:textId="31487DC0" w:rsidR="00C04A06" w:rsidRPr="00A45C0D" w:rsidRDefault="00A45C0D" w:rsidP="00A45C0D">
      <w:pPr>
        <w:spacing w:after="0" w:line="240" w:lineRule="auto"/>
        <w:jc w:val="center"/>
        <w:rPr>
          <w:rFonts w:ascii="Arial" w:hAnsi="Arial" w:cs="Arial"/>
          <w:b/>
          <w:bCs/>
          <w:color w:val="00204F"/>
          <w:sz w:val="26"/>
          <w:szCs w:val="26"/>
          <w:lang w:eastAsia="it-IT"/>
        </w:rPr>
      </w:pPr>
      <w:r>
        <w:rPr>
          <w:rFonts w:ascii="Arial" w:hAnsi="Arial" w:cs="Arial"/>
          <w:b/>
          <w:bCs/>
          <w:color w:val="00204F"/>
          <w:sz w:val="26"/>
          <w:szCs w:val="26"/>
          <w:lang w:eastAsia="it-IT"/>
        </w:rPr>
        <w:t>Mod.</w:t>
      </w:r>
      <w:r w:rsidR="00C04A06" w:rsidRPr="00A45C0D">
        <w:rPr>
          <w:rFonts w:ascii="Arial" w:hAnsi="Arial" w:cs="Arial"/>
          <w:b/>
          <w:bCs/>
          <w:color w:val="00204F"/>
          <w:sz w:val="26"/>
          <w:szCs w:val="26"/>
          <w:lang w:eastAsia="it-IT"/>
        </w:rPr>
        <w:t xml:space="preserve"> A</w:t>
      </w:r>
    </w:p>
    <w:p w14:paraId="6049BEA8" w14:textId="12F48FAC" w:rsidR="004A1572" w:rsidRPr="00A45C0D" w:rsidRDefault="004A1572" w:rsidP="00C04A06">
      <w:pPr>
        <w:spacing w:after="0" w:line="240" w:lineRule="auto"/>
        <w:jc w:val="center"/>
        <w:rPr>
          <w:rFonts w:ascii="Arial" w:hAnsi="Arial" w:cs="Arial"/>
          <w:b/>
          <w:bCs/>
          <w:color w:val="00204F"/>
          <w:sz w:val="24"/>
          <w:szCs w:val="24"/>
          <w:lang w:eastAsia="it-IT"/>
        </w:rPr>
      </w:pPr>
      <w:r w:rsidRPr="00A45C0D">
        <w:rPr>
          <w:rFonts w:ascii="Arial" w:hAnsi="Arial" w:cs="Arial"/>
          <w:b/>
          <w:bCs/>
          <w:color w:val="00204F"/>
          <w:lang w:eastAsia="it-IT"/>
        </w:rPr>
        <w:t>Bando di Concorso</w:t>
      </w:r>
      <w:r w:rsidR="002311C5">
        <w:rPr>
          <w:rFonts w:ascii="Arial" w:hAnsi="Arial" w:cs="Arial"/>
          <w:b/>
          <w:bCs/>
          <w:color w:val="00204F"/>
          <w:lang w:eastAsia="it-IT"/>
        </w:rPr>
        <w:t xml:space="preserve"> su</w:t>
      </w:r>
      <w:r w:rsidR="00C04A06" w:rsidRPr="00A45C0D">
        <w:rPr>
          <w:rFonts w:ascii="Arial" w:hAnsi="Arial" w:cs="Arial"/>
          <w:b/>
          <w:bCs/>
          <w:color w:val="00204F"/>
          <w:lang w:eastAsia="it-IT"/>
        </w:rPr>
        <w:t xml:space="preserve"> </w:t>
      </w:r>
      <w:r w:rsidR="004D1C86" w:rsidRPr="00A45C0D">
        <w:rPr>
          <w:rFonts w:ascii="Arial" w:hAnsi="Arial" w:cs="Arial"/>
          <w:b/>
          <w:bCs/>
          <w:smallCaps/>
          <w:color w:val="00204F"/>
          <w:lang w:eastAsia="it-IT"/>
        </w:rPr>
        <w:t>“</w:t>
      </w:r>
      <w:r w:rsidR="002311C5" w:rsidRPr="002311C5">
        <w:rPr>
          <w:rFonts w:ascii="Arial" w:hAnsi="Arial" w:cs="Arial"/>
          <w:b/>
          <w:bCs/>
          <w:smallCaps/>
          <w:color w:val="00204F"/>
          <w:lang w:eastAsia="it-IT"/>
        </w:rPr>
        <w:t>LE MIGLIORI ATTIVITA’</w:t>
      </w:r>
      <w:r w:rsidR="002311C5">
        <w:rPr>
          <w:rFonts w:ascii="Arial" w:hAnsi="Arial" w:cs="Arial"/>
          <w:b/>
          <w:bCs/>
          <w:smallCaps/>
          <w:color w:val="00204F"/>
          <w:lang w:eastAsia="it-IT"/>
        </w:rPr>
        <w:t xml:space="preserve"> DI DIVULGAZIONE E FORMAZIONE NEL COMITATO SCIENTIFICO</w:t>
      </w:r>
      <w:r w:rsidRPr="00A45C0D">
        <w:rPr>
          <w:rFonts w:ascii="Arial" w:hAnsi="Arial" w:cs="Arial"/>
          <w:b/>
          <w:bCs/>
          <w:smallCaps/>
          <w:color w:val="00204F"/>
          <w:sz w:val="24"/>
          <w:szCs w:val="24"/>
          <w:lang w:eastAsia="it-IT"/>
        </w:rPr>
        <w:t>”</w:t>
      </w:r>
    </w:p>
    <w:p w14:paraId="0DCD2DD3" w14:textId="77777777" w:rsidR="00C04A06" w:rsidRDefault="00C04A06" w:rsidP="004D1C86">
      <w:pPr>
        <w:spacing w:after="0" w:line="240" w:lineRule="auto"/>
        <w:jc w:val="center"/>
        <w:rPr>
          <w:rStyle w:val="Collegamentoipertestuale"/>
          <w:rFonts w:ascii="Arial" w:hAnsi="Arial" w:cs="Arial"/>
        </w:rPr>
      </w:pPr>
    </w:p>
    <w:p w14:paraId="17AA9DA2" w14:textId="77777777" w:rsidR="00270F8D" w:rsidRPr="00A45C0D" w:rsidRDefault="00270F8D" w:rsidP="004D1C86">
      <w:pPr>
        <w:spacing w:after="0" w:line="240" w:lineRule="auto"/>
        <w:jc w:val="center"/>
        <w:rPr>
          <w:rStyle w:val="Collegamentoipertestuale"/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04A06" w:rsidRPr="00A45C0D" w14:paraId="06860562" w14:textId="77777777" w:rsidTr="00C04A06">
        <w:tc>
          <w:tcPr>
            <w:tcW w:w="9622" w:type="dxa"/>
            <w:gridSpan w:val="2"/>
          </w:tcPr>
          <w:p w14:paraId="493161E9" w14:textId="003501A6" w:rsidR="00C04A06" w:rsidRPr="00A45C0D" w:rsidRDefault="00C04A06" w:rsidP="00270F8D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A45C0D">
              <w:rPr>
                <w:rFonts w:ascii="Arial" w:hAnsi="Arial" w:cs="Arial"/>
                <w:b/>
                <w:bCs/>
                <w:lang w:eastAsia="it-IT"/>
              </w:rPr>
              <w:t>Titolo</w:t>
            </w:r>
            <w:r w:rsidR="003D45CA" w:rsidRPr="00A45C0D">
              <w:rPr>
                <w:rFonts w:ascii="Arial" w:hAnsi="Arial" w:cs="Arial"/>
                <w:b/>
                <w:bCs/>
                <w:lang w:eastAsia="it-IT"/>
              </w:rPr>
              <w:t xml:space="preserve"> attività</w:t>
            </w:r>
            <w:r w:rsidR="00F71D6B">
              <w:rPr>
                <w:rFonts w:ascii="Arial" w:hAnsi="Arial" w:cs="Arial"/>
                <w:b/>
                <w:bCs/>
                <w:lang w:eastAsia="it-IT"/>
              </w:rPr>
              <w:t xml:space="preserve">     </w:t>
            </w:r>
            <w:r w:rsidR="00C26B44" w:rsidRPr="00B56375">
              <w:rPr>
                <w:rFonts w:ascii="Arial" w:hAnsi="Arial" w:cs="Arial"/>
                <w:lang w:eastAsia="it-IT"/>
              </w:rPr>
              <w:t>ES</w:t>
            </w:r>
            <w:r w:rsidR="00F71D6B" w:rsidRPr="00B56375">
              <w:rPr>
                <w:rFonts w:ascii="Arial" w:hAnsi="Arial" w:cs="Arial"/>
                <w:lang w:eastAsia="it-IT"/>
              </w:rPr>
              <w:t xml:space="preserve"> </w:t>
            </w:r>
            <w:r w:rsidR="00C26B44" w:rsidRPr="00B56375">
              <w:rPr>
                <w:rFonts w:ascii="Arial" w:hAnsi="Arial" w:cs="Arial"/>
                <w:lang w:eastAsia="it-IT"/>
              </w:rPr>
              <w:t>UN TITOLO CHE METTA IN EVIDENZA LO SCOPO DEL PROGETTO</w:t>
            </w:r>
          </w:p>
        </w:tc>
      </w:tr>
      <w:tr w:rsidR="00C04A06" w:rsidRPr="00A45C0D" w14:paraId="6C40F8C7" w14:textId="77777777" w:rsidTr="00C04A06">
        <w:tc>
          <w:tcPr>
            <w:tcW w:w="9622" w:type="dxa"/>
            <w:gridSpan w:val="2"/>
          </w:tcPr>
          <w:p w14:paraId="2F4B0664" w14:textId="032E9C7C" w:rsidR="00C04A06" w:rsidRPr="00A45C0D" w:rsidRDefault="00C04A06" w:rsidP="00C04A06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A45C0D">
              <w:rPr>
                <w:rFonts w:ascii="Arial" w:hAnsi="Arial" w:cs="Arial"/>
                <w:b/>
                <w:bCs/>
                <w:lang w:eastAsia="it-IT"/>
              </w:rPr>
              <w:t>Presentata da</w:t>
            </w:r>
            <w:r w:rsidRPr="00A45C0D">
              <w:rPr>
                <w:rFonts w:ascii="Arial" w:hAnsi="Arial" w:cs="Arial"/>
                <w:lang w:eastAsia="it-IT"/>
              </w:rPr>
              <w:t xml:space="preserve"> (</w:t>
            </w:r>
            <w:r w:rsidRPr="00861A2F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Cognome/Nome</w:t>
            </w:r>
            <w:r w:rsidR="003266C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 del referente del gruppo che ha </w:t>
            </w:r>
            <w:proofErr w:type="gramStart"/>
            <w:r w:rsidR="003266C4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 xml:space="preserve">organizzato </w:t>
            </w:r>
            <w:r w:rsidRPr="00A45C0D">
              <w:rPr>
                <w:rFonts w:ascii="Arial" w:hAnsi="Arial" w:cs="Arial"/>
                <w:lang w:eastAsia="it-IT"/>
              </w:rPr>
              <w:t>)</w:t>
            </w:r>
            <w:proofErr w:type="gramEnd"/>
            <w:r w:rsidR="00A45C0D" w:rsidRPr="00A45C0D">
              <w:rPr>
                <w:rFonts w:ascii="Arial" w:hAnsi="Arial" w:cs="Arial"/>
                <w:lang w:eastAsia="it-IT"/>
              </w:rPr>
              <w:t xml:space="preserve">  </w:t>
            </w:r>
            <w:r w:rsidR="00C26B44">
              <w:rPr>
                <w:rFonts w:ascii="Arial" w:hAnsi="Arial" w:cs="Arial"/>
                <w:lang w:eastAsia="it-IT"/>
              </w:rPr>
              <w:t>ES ONCN Mario Rossi</w:t>
            </w:r>
          </w:p>
        </w:tc>
      </w:tr>
      <w:tr w:rsidR="00C04A06" w:rsidRPr="00A45C0D" w14:paraId="7B4925EC" w14:textId="77777777" w:rsidTr="00B502E4">
        <w:tc>
          <w:tcPr>
            <w:tcW w:w="4811" w:type="dxa"/>
          </w:tcPr>
          <w:p w14:paraId="7085570E" w14:textId="08A12D1D" w:rsidR="00C04A06" w:rsidRPr="00A45C0D" w:rsidRDefault="00C04A06" w:rsidP="00C04A06">
            <w:p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A45C0D">
              <w:rPr>
                <w:rFonts w:ascii="Arial" w:hAnsi="Arial" w:cs="Arial"/>
                <w:b/>
                <w:bCs/>
                <w:lang w:eastAsia="it-IT"/>
              </w:rPr>
              <w:t>Tel/</w:t>
            </w:r>
            <w:proofErr w:type="spellStart"/>
            <w:r w:rsidRPr="00A45C0D">
              <w:rPr>
                <w:rFonts w:ascii="Arial" w:hAnsi="Arial" w:cs="Arial"/>
                <w:b/>
                <w:bCs/>
                <w:lang w:eastAsia="it-IT"/>
              </w:rPr>
              <w:t>cell</w:t>
            </w:r>
            <w:proofErr w:type="spellEnd"/>
            <w:r w:rsidR="003D45CA" w:rsidRPr="00A45C0D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 w:rsidR="003D45CA" w:rsidRPr="00A45C0D">
              <w:rPr>
                <w:rFonts w:ascii="Arial" w:hAnsi="Arial" w:cs="Arial"/>
                <w:lang w:eastAsia="it-IT"/>
              </w:rPr>
              <w:t xml:space="preserve">  </w:t>
            </w:r>
            <w:r w:rsidR="00A45C0D" w:rsidRPr="00A45C0D"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4811" w:type="dxa"/>
          </w:tcPr>
          <w:p w14:paraId="51AD2AA0" w14:textId="25054AE7" w:rsidR="00C04A06" w:rsidRPr="00A45C0D" w:rsidRDefault="00C04A06" w:rsidP="00C04A06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 w:rsidRPr="00A45C0D">
              <w:rPr>
                <w:rFonts w:ascii="Arial" w:hAnsi="Arial" w:cs="Arial"/>
                <w:lang w:eastAsia="it-IT"/>
              </w:rPr>
              <w:t>E-mail</w:t>
            </w:r>
            <w:r w:rsidR="003D45CA" w:rsidRPr="00A45C0D">
              <w:rPr>
                <w:rFonts w:ascii="Arial" w:hAnsi="Arial" w:cs="Arial"/>
                <w:lang w:eastAsia="it-IT"/>
              </w:rPr>
              <w:t xml:space="preserve">  </w:t>
            </w:r>
            <w:r w:rsidR="00190F23">
              <w:rPr>
                <w:rFonts w:ascii="Arial" w:hAnsi="Arial" w:cs="Arial"/>
                <w:lang w:eastAsia="it-IT"/>
              </w:rPr>
              <w:t>ES</w:t>
            </w:r>
            <w:proofErr w:type="gramEnd"/>
            <w:r w:rsidR="00190F23">
              <w:rPr>
                <w:rFonts w:ascii="Arial" w:hAnsi="Arial" w:cs="Arial"/>
                <w:lang w:eastAsia="it-IT"/>
              </w:rPr>
              <w:t>: mario.rossi@gmail.com</w:t>
            </w:r>
          </w:p>
        </w:tc>
      </w:tr>
      <w:tr w:rsidR="00C04A06" w:rsidRPr="00A45C0D" w14:paraId="12C391FC" w14:textId="77777777" w:rsidTr="00B502E4">
        <w:tc>
          <w:tcPr>
            <w:tcW w:w="4811" w:type="dxa"/>
          </w:tcPr>
          <w:p w14:paraId="2A4093A6" w14:textId="55483B11" w:rsidR="00C04A06" w:rsidRPr="00A45C0D" w:rsidRDefault="00C04A06" w:rsidP="00C04A06">
            <w:p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A45C0D">
              <w:rPr>
                <w:rFonts w:ascii="Arial" w:hAnsi="Arial" w:cs="Arial"/>
                <w:b/>
                <w:bCs/>
                <w:lang w:eastAsia="it-IT"/>
              </w:rPr>
              <w:t>Sezione CAI di</w:t>
            </w:r>
            <w:r w:rsidR="003D45CA" w:rsidRPr="00A45C0D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 w:rsidR="003D45CA" w:rsidRPr="00A45C0D">
              <w:rPr>
                <w:rFonts w:ascii="Arial" w:hAnsi="Arial" w:cs="Arial"/>
                <w:lang w:eastAsia="it-IT"/>
              </w:rPr>
              <w:t xml:space="preserve"> </w:t>
            </w:r>
            <w:r w:rsidR="00190F23">
              <w:rPr>
                <w:rFonts w:ascii="Arial" w:hAnsi="Arial" w:cs="Arial"/>
                <w:lang w:eastAsia="it-IT"/>
              </w:rPr>
              <w:t xml:space="preserve"> XXXX</w:t>
            </w:r>
          </w:p>
        </w:tc>
        <w:tc>
          <w:tcPr>
            <w:tcW w:w="4811" w:type="dxa"/>
          </w:tcPr>
          <w:p w14:paraId="0A6D00C7" w14:textId="377D8A6B" w:rsidR="00C04A06" w:rsidRPr="00A45C0D" w:rsidRDefault="00C04A06" w:rsidP="00C04A06">
            <w:p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A45C0D">
              <w:rPr>
                <w:rFonts w:ascii="Arial" w:hAnsi="Arial" w:cs="Arial"/>
                <w:b/>
                <w:bCs/>
                <w:lang w:eastAsia="it-IT"/>
              </w:rPr>
              <w:t>CSR di appartenenza</w:t>
            </w:r>
            <w:r w:rsidR="003D45CA" w:rsidRPr="00A45C0D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 w:rsidR="00190F23" w:rsidRPr="00190F23">
              <w:rPr>
                <w:rFonts w:ascii="Arial" w:hAnsi="Arial" w:cs="Arial"/>
                <w:lang w:eastAsia="it-IT"/>
              </w:rPr>
              <w:t>YYYYY</w:t>
            </w:r>
          </w:p>
        </w:tc>
      </w:tr>
      <w:tr w:rsidR="00B36DA2" w:rsidRPr="00A45C0D" w14:paraId="670C5A5F" w14:textId="77777777" w:rsidTr="007F0BD8">
        <w:tc>
          <w:tcPr>
            <w:tcW w:w="9622" w:type="dxa"/>
            <w:gridSpan w:val="2"/>
          </w:tcPr>
          <w:p w14:paraId="7721CEED" w14:textId="5DA8F425" w:rsidR="003D45CA" w:rsidRPr="00A45C0D" w:rsidRDefault="003D45CA" w:rsidP="00190F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A45C0D">
              <w:rPr>
                <w:rFonts w:ascii="Arial" w:hAnsi="Arial" w:cs="Arial"/>
                <w:b/>
                <w:bCs/>
                <w:lang w:eastAsia="it-IT"/>
              </w:rPr>
              <w:t xml:space="preserve">Elenco </w:t>
            </w:r>
            <w:r w:rsidR="00B36DA2" w:rsidRPr="00A45C0D">
              <w:rPr>
                <w:rFonts w:ascii="Arial" w:hAnsi="Arial" w:cs="Arial"/>
                <w:b/>
                <w:bCs/>
                <w:lang w:eastAsia="it-IT"/>
              </w:rPr>
              <w:t>Soci</w:t>
            </w:r>
            <w:r w:rsidRPr="00A45C0D">
              <w:rPr>
                <w:rFonts w:ascii="Arial" w:hAnsi="Arial" w:cs="Arial"/>
                <w:b/>
                <w:bCs/>
                <w:lang w:eastAsia="it-IT"/>
              </w:rPr>
              <w:t xml:space="preserve"> e/o Commissioni </w:t>
            </w:r>
            <w:proofErr w:type="gramStart"/>
            <w:r w:rsidRPr="00A45C0D">
              <w:rPr>
                <w:rFonts w:ascii="Arial" w:hAnsi="Arial" w:cs="Arial"/>
                <w:b/>
                <w:bCs/>
                <w:lang w:eastAsia="it-IT"/>
              </w:rPr>
              <w:t>coinvolti</w:t>
            </w:r>
            <w:r w:rsidR="00B36DA2" w:rsidRPr="00A45C0D">
              <w:rPr>
                <w:rFonts w:ascii="Arial" w:hAnsi="Arial" w:cs="Arial"/>
                <w:lang w:eastAsia="it-IT"/>
              </w:rPr>
              <w:t>)</w:t>
            </w:r>
            <w:r w:rsidR="00190F23">
              <w:rPr>
                <w:rFonts w:ascii="Arial" w:hAnsi="Arial" w:cs="Arial"/>
                <w:lang w:eastAsia="it-IT"/>
              </w:rPr>
              <w:t xml:space="preserve">  </w:t>
            </w:r>
            <w:proofErr w:type="spellStart"/>
            <w:r w:rsidR="00190F23">
              <w:rPr>
                <w:rFonts w:ascii="Arial" w:hAnsi="Arial" w:cs="Arial"/>
                <w:lang w:eastAsia="it-IT"/>
              </w:rPr>
              <w:t>ONCNTizio</w:t>
            </w:r>
            <w:proofErr w:type="spellEnd"/>
            <w:proofErr w:type="gramEnd"/>
            <w:r w:rsidR="00190F23">
              <w:rPr>
                <w:rFonts w:ascii="Arial" w:hAnsi="Arial" w:cs="Arial"/>
                <w:lang w:eastAsia="it-IT"/>
              </w:rPr>
              <w:t xml:space="preserve"> Rossi, ONC Caio Bianchi, socio Sempronio Verdi</w:t>
            </w:r>
          </w:p>
        </w:tc>
      </w:tr>
    </w:tbl>
    <w:p w14:paraId="7010CC06" w14:textId="77777777" w:rsidR="00C04A06" w:rsidRPr="00270F8D" w:rsidRDefault="00C04A06" w:rsidP="004D1C8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04A06" w:rsidRPr="00A45C0D" w14:paraId="256C1C8D" w14:textId="77777777" w:rsidTr="00C04A06">
        <w:tc>
          <w:tcPr>
            <w:tcW w:w="9622" w:type="dxa"/>
          </w:tcPr>
          <w:p w14:paraId="7CAA5C29" w14:textId="5C78EFB8" w:rsidR="00C04A06" w:rsidRPr="00A45C0D" w:rsidRDefault="00C04A06" w:rsidP="004D1C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45C0D">
              <w:rPr>
                <w:rFonts w:ascii="Arial" w:hAnsi="Arial" w:cs="Arial"/>
                <w:b/>
                <w:bCs/>
                <w:lang w:eastAsia="it-IT"/>
              </w:rPr>
              <w:t xml:space="preserve">Introduzione </w:t>
            </w:r>
            <w:r w:rsidRPr="00A45C0D">
              <w:rPr>
                <w:rFonts w:ascii="Arial" w:hAnsi="Arial" w:cs="Arial"/>
                <w:lang w:eastAsia="it-IT"/>
              </w:rPr>
              <w:t xml:space="preserve">(max </w:t>
            </w:r>
            <w:r w:rsidR="000B72C9">
              <w:rPr>
                <w:rFonts w:ascii="Arial" w:hAnsi="Arial" w:cs="Arial"/>
                <w:lang w:eastAsia="it-IT"/>
              </w:rPr>
              <w:t>10</w:t>
            </w:r>
            <w:r w:rsidRPr="00A45C0D">
              <w:rPr>
                <w:rFonts w:ascii="Arial" w:hAnsi="Arial" w:cs="Arial"/>
                <w:lang w:eastAsia="it-IT"/>
              </w:rPr>
              <w:t xml:space="preserve"> righe)</w:t>
            </w:r>
          </w:p>
          <w:p w14:paraId="3C93F531" w14:textId="77777777" w:rsidR="003266C4" w:rsidRDefault="0032398F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(ESEMPIO DI TESTO.) </w:t>
            </w:r>
            <w:r w:rsidR="003266C4">
              <w:rPr>
                <w:rFonts w:ascii="Arial" w:hAnsi="Arial" w:cs="Arial"/>
                <w:lang w:eastAsia="it-IT"/>
              </w:rPr>
              <w:t>Per far conoscere ai giovani gli aspetti naturalistici del territorio XY e contestualmente anche aspetti culturali e tradizionali molto antiche, il CSS della Sezione XYZ in provincia di XXYYZZ (Regione…) ha progettato una serie di serate/ incontri con la popolazione/ nelle scuole</w:t>
            </w:r>
            <w:proofErr w:type="gramStart"/>
            <w:r w:rsidR="003266C4">
              <w:rPr>
                <w:rFonts w:ascii="Arial" w:hAnsi="Arial" w:cs="Arial"/>
                <w:lang w:eastAsia="it-IT"/>
              </w:rPr>
              <w:t>/.</w:t>
            </w:r>
            <w:proofErr w:type="spellStart"/>
            <w:r w:rsidR="003266C4">
              <w:rPr>
                <w:rFonts w:ascii="Arial" w:hAnsi="Arial" w:cs="Arial"/>
                <w:lang w:eastAsia="it-IT"/>
              </w:rPr>
              <w:t>ecc</w:t>
            </w:r>
            <w:proofErr w:type="spellEnd"/>
            <w:proofErr w:type="gramEnd"/>
            <w:r w:rsidR="003266C4">
              <w:rPr>
                <w:rFonts w:ascii="Arial" w:hAnsi="Arial" w:cs="Arial"/>
                <w:lang w:eastAsia="it-IT"/>
              </w:rPr>
              <w:t>…</w:t>
            </w:r>
          </w:p>
          <w:p w14:paraId="66918D78" w14:textId="77777777" w:rsidR="003E1020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2D575CC5" w14:textId="77777777" w:rsidR="003E1020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49BE5267" w14:textId="2CC6E0DC" w:rsidR="003E1020" w:rsidRPr="00A45C0D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Ecc..</w:t>
            </w:r>
          </w:p>
        </w:tc>
      </w:tr>
    </w:tbl>
    <w:p w14:paraId="30051F97" w14:textId="77777777" w:rsidR="00C04A06" w:rsidRPr="00270F8D" w:rsidRDefault="00C04A06" w:rsidP="004D1C8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04A06" w:rsidRPr="00A45C0D" w14:paraId="777BE92A" w14:textId="77777777" w:rsidTr="00C04A06">
        <w:tc>
          <w:tcPr>
            <w:tcW w:w="9622" w:type="dxa"/>
          </w:tcPr>
          <w:p w14:paraId="31E20B5A" w14:textId="15FECD9C" w:rsidR="00C04A06" w:rsidRPr="00A45C0D" w:rsidRDefault="00C04A06" w:rsidP="004D1C86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861A2F">
              <w:rPr>
                <w:rFonts w:ascii="Arial" w:hAnsi="Arial" w:cs="Arial"/>
                <w:b/>
                <w:bCs/>
                <w:lang w:eastAsia="it-IT"/>
              </w:rPr>
              <w:t>Finalità</w:t>
            </w:r>
            <w:r w:rsidRPr="00A45C0D">
              <w:rPr>
                <w:rFonts w:ascii="Arial" w:hAnsi="Arial" w:cs="Arial"/>
                <w:lang w:eastAsia="it-IT"/>
              </w:rPr>
              <w:t xml:space="preserve"> (max </w:t>
            </w:r>
            <w:r w:rsidR="00CC47B1" w:rsidRPr="00A45C0D">
              <w:rPr>
                <w:rFonts w:ascii="Arial" w:hAnsi="Arial" w:cs="Arial"/>
                <w:lang w:eastAsia="it-IT"/>
              </w:rPr>
              <w:t>5</w:t>
            </w:r>
            <w:r w:rsidRPr="00A45C0D">
              <w:rPr>
                <w:rFonts w:ascii="Arial" w:hAnsi="Arial" w:cs="Arial"/>
                <w:lang w:eastAsia="it-IT"/>
              </w:rPr>
              <w:t xml:space="preserve"> righe)</w:t>
            </w:r>
          </w:p>
          <w:p w14:paraId="4A86B1B0" w14:textId="3244B59A" w:rsidR="00CC47B1" w:rsidRDefault="0032398F" w:rsidP="00270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(ESEMPIO DI TESTO.) </w:t>
            </w:r>
            <w:r w:rsidR="00A45C0D" w:rsidRPr="00A45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Promuovere presso i giovani delle Scuole Primarie del territorio l’interesse per l’ambiente montano</w:t>
            </w:r>
            <w:r w:rsidR="00A05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</w:t>
            </w:r>
            <w:r w:rsidR="00A45C0D" w:rsidRPr="00A45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 parchi e gli aspetti naturalistici e </w:t>
            </w:r>
            <w:proofErr w:type="gramStart"/>
            <w:r w:rsidR="00A45C0D" w:rsidRPr="00A45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culturali</w:t>
            </w:r>
            <w:r w:rsidR="00270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32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…</w:t>
            </w:r>
            <w:proofErr w:type="gramEnd"/>
            <w:r w:rsidR="0032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…</w:t>
            </w:r>
          </w:p>
          <w:p w14:paraId="7F86300E" w14:textId="77777777" w:rsidR="003E1020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59EE88B0" w14:textId="77777777" w:rsidR="003E1020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78E80104" w14:textId="2EFEAEAA" w:rsidR="0032398F" w:rsidRPr="00A45C0D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Ecc..</w:t>
            </w:r>
          </w:p>
        </w:tc>
      </w:tr>
    </w:tbl>
    <w:p w14:paraId="58CFBEAB" w14:textId="77777777" w:rsidR="00C04A06" w:rsidRPr="00A45C0D" w:rsidRDefault="00C04A06" w:rsidP="004D1C86">
      <w:pPr>
        <w:spacing w:after="0" w:line="240" w:lineRule="auto"/>
        <w:jc w:val="center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C47B1" w:rsidRPr="00A45C0D" w14:paraId="3C20B5C8" w14:textId="77777777" w:rsidTr="00CC47B1">
        <w:tc>
          <w:tcPr>
            <w:tcW w:w="9622" w:type="dxa"/>
          </w:tcPr>
          <w:p w14:paraId="15DAFBFF" w14:textId="511E03FA" w:rsidR="00CC47B1" w:rsidRPr="00A45C0D" w:rsidRDefault="00CC47B1" w:rsidP="004D1C86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861A2F">
              <w:rPr>
                <w:rFonts w:ascii="Arial" w:hAnsi="Arial" w:cs="Arial"/>
                <w:b/>
                <w:bCs/>
                <w:lang w:eastAsia="it-IT"/>
              </w:rPr>
              <w:t>Analisi del contesto</w:t>
            </w:r>
            <w:r w:rsidRPr="00A45C0D">
              <w:rPr>
                <w:rFonts w:ascii="Arial" w:hAnsi="Arial" w:cs="Arial"/>
                <w:lang w:eastAsia="it-IT"/>
              </w:rPr>
              <w:t xml:space="preserve"> (aula/ambiente) max </w:t>
            </w:r>
            <w:r w:rsidR="0032398F">
              <w:rPr>
                <w:rFonts w:ascii="Arial" w:hAnsi="Arial" w:cs="Arial"/>
                <w:lang w:eastAsia="it-IT"/>
              </w:rPr>
              <w:t>4</w:t>
            </w:r>
            <w:r w:rsidRPr="00A45C0D">
              <w:rPr>
                <w:rFonts w:ascii="Arial" w:hAnsi="Arial" w:cs="Arial"/>
                <w:lang w:eastAsia="it-IT"/>
              </w:rPr>
              <w:t xml:space="preserve"> righe</w:t>
            </w:r>
          </w:p>
          <w:p w14:paraId="2F830FD4" w14:textId="10F7A19A" w:rsidR="00CC47B1" w:rsidRDefault="0032398F" w:rsidP="00270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(ESEMPIO DI TESTO.) </w:t>
            </w:r>
            <w:r w:rsidR="003266C4">
              <w:rPr>
                <w:rFonts w:ascii="Arial" w:hAnsi="Arial" w:cs="Arial"/>
                <w:sz w:val="20"/>
                <w:szCs w:val="20"/>
                <w:lang w:eastAsia="it-IT"/>
              </w:rPr>
              <w:t>L’attività si è svolta sia in aula che in ambiente….</w:t>
            </w:r>
          </w:p>
          <w:p w14:paraId="66F9A250" w14:textId="3C3A1D1F" w:rsidR="003E1020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2F0DB68B" w14:textId="1C7BF898" w:rsidR="00CC47B1" w:rsidRPr="00A45C0D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Ecc..</w:t>
            </w:r>
          </w:p>
        </w:tc>
      </w:tr>
    </w:tbl>
    <w:p w14:paraId="0F0FFDAA" w14:textId="77777777" w:rsidR="00C04A06" w:rsidRPr="00A45C0D" w:rsidRDefault="00C04A06" w:rsidP="004D1C86">
      <w:pPr>
        <w:spacing w:after="0" w:line="240" w:lineRule="auto"/>
        <w:jc w:val="center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C47B1" w:rsidRPr="00A45C0D" w14:paraId="1908CE91" w14:textId="77777777" w:rsidTr="00CC47B1">
        <w:tc>
          <w:tcPr>
            <w:tcW w:w="9622" w:type="dxa"/>
          </w:tcPr>
          <w:p w14:paraId="6CCDDD56" w14:textId="77777777" w:rsidR="00CC47B1" w:rsidRPr="00A45C0D" w:rsidRDefault="00CC47B1" w:rsidP="004D1C86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861A2F">
              <w:rPr>
                <w:rFonts w:ascii="Arial" w:hAnsi="Arial" w:cs="Arial"/>
                <w:b/>
                <w:bCs/>
                <w:lang w:eastAsia="it-IT"/>
              </w:rPr>
              <w:t>Destinatari dell’azione formativa/divulgativa</w:t>
            </w:r>
            <w:r w:rsidRPr="00A45C0D">
              <w:rPr>
                <w:rFonts w:ascii="Arial" w:hAnsi="Arial" w:cs="Arial"/>
                <w:lang w:eastAsia="it-IT"/>
              </w:rPr>
              <w:t xml:space="preserve"> (max 2 righe)</w:t>
            </w:r>
          </w:p>
          <w:p w14:paraId="0DF20725" w14:textId="06FF3D75" w:rsidR="00CC47B1" w:rsidRPr="000B72C9" w:rsidRDefault="0032398F" w:rsidP="000B72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(ESEMPIO DI TESTO.) </w:t>
            </w:r>
            <w:r w:rsidR="00A45C0D" w:rsidRPr="00A05911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Classi </w:t>
            </w:r>
            <w:r w:rsidR="00A45C0D" w:rsidRPr="00A0591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III° e IV°</w:t>
            </w:r>
            <w:r w:rsidR="00A45C0D" w:rsidRPr="00A05911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dei plessi delle Scuole Primarie facenti capo agli Istituti Comprensivi di </w:t>
            </w:r>
            <w:r w:rsidR="003266C4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XXY </w:t>
            </w:r>
            <w:r w:rsidR="00861A2F" w:rsidRPr="00A05911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e comprensorio (</w:t>
            </w:r>
            <w:r w:rsidR="003266C4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provincia di XXYYZZ</w:t>
            </w:r>
            <w:r w:rsidR="00861A2F" w:rsidRPr="00A05911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14:paraId="216BE0C3" w14:textId="77777777" w:rsidR="00CC47B1" w:rsidRPr="00A45C0D" w:rsidRDefault="00CC47B1" w:rsidP="00270F8D">
      <w:pPr>
        <w:spacing w:after="0" w:line="240" w:lineRule="auto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C47B1" w:rsidRPr="00A45C0D" w14:paraId="7966EE5E" w14:textId="77777777" w:rsidTr="00CC47B1">
        <w:tc>
          <w:tcPr>
            <w:tcW w:w="9622" w:type="dxa"/>
          </w:tcPr>
          <w:p w14:paraId="581CB0C2" w14:textId="60D3C975" w:rsidR="003266C4" w:rsidRDefault="00CC47B1" w:rsidP="003266C4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861A2F">
              <w:rPr>
                <w:rFonts w:ascii="Arial" w:hAnsi="Arial" w:cs="Arial"/>
                <w:b/>
                <w:bCs/>
                <w:lang w:eastAsia="it-IT"/>
              </w:rPr>
              <w:t>Descrizione della metodologia didattica e strumenti utilizzati</w:t>
            </w:r>
            <w:r w:rsidRPr="00A45C0D">
              <w:rPr>
                <w:rFonts w:ascii="Arial" w:hAnsi="Arial" w:cs="Arial"/>
                <w:lang w:eastAsia="it-IT"/>
              </w:rPr>
              <w:t xml:space="preserve"> </w:t>
            </w:r>
            <w:r w:rsidR="00B36DA2" w:rsidRPr="00A45C0D">
              <w:rPr>
                <w:rFonts w:ascii="Arial" w:hAnsi="Arial" w:cs="Arial"/>
                <w:lang w:eastAsia="it-IT"/>
              </w:rPr>
              <w:t xml:space="preserve">(max </w:t>
            </w:r>
            <w:r w:rsidR="0032398F">
              <w:rPr>
                <w:rFonts w:ascii="Arial" w:hAnsi="Arial" w:cs="Arial"/>
                <w:lang w:eastAsia="it-IT"/>
              </w:rPr>
              <w:t>7</w:t>
            </w:r>
            <w:r w:rsidR="00B36DA2" w:rsidRPr="00A45C0D">
              <w:rPr>
                <w:rFonts w:ascii="Arial" w:hAnsi="Arial" w:cs="Arial"/>
                <w:lang w:eastAsia="it-IT"/>
              </w:rPr>
              <w:t xml:space="preserve"> righe)</w:t>
            </w:r>
            <w:r w:rsidRPr="00A45C0D">
              <w:rPr>
                <w:rFonts w:ascii="Arial" w:hAnsi="Arial" w:cs="Arial"/>
                <w:lang w:eastAsia="it-IT"/>
              </w:rPr>
              <w:br/>
              <w:t xml:space="preserve">(narrazioni, proiezioni di immagini, laboratori, gioco, </w:t>
            </w:r>
            <w:proofErr w:type="spellStart"/>
            <w:r w:rsidRPr="00A45C0D">
              <w:rPr>
                <w:rFonts w:ascii="Arial" w:hAnsi="Arial" w:cs="Arial"/>
                <w:lang w:eastAsia="it-IT"/>
              </w:rPr>
              <w:t>ecc</w:t>
            </w:r>
            <w:proofErr w:type="spellEnd"/>
            <w:r w:rsidRPr="00A45C0D">
              <w:rPr>
                <w:rFonts w:ascii="Arial" w:hAnsi="Arial" w:cs="Arial"/>
                <w:lang w:eastAsia="it-IT"/>
              </w:rPr>
              <w:t>)</w:t>
            </w:r>
          </w:p>
          <w:p w14:paraId="2AC7D405" w14:textId="08E560F0" w:rsidR="00CC47B1" w:rsidRDefault="0032398F" w:rsidP="003266C4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(ESEMPIO DI TESTO.) </w:t>
            </w:r>
            <w:r w:rsidR="003266C4">
              <w:rPr>
                <w:rFonts w:ascii="Arial" w:hAnsi="Arial" w:cs="Arial"/>
                <w:lang w:eastAsia="it-IT"/>
              </w:rPr>
              <w:t xml:space="preserve">Gli incontri con gli studenti si sono inizialmente svolti in aula presso le scuole, poi si sono organizzate uscite in ambiente </w:t>
            </w:r>
            <w:proofErr w:type="spellStart"/>
            <w:r w:rsidR="003266C4">
              <w:rPr>
                <w:rFonts w:ascii="Arial" w:hAnsi="Arial" w:cs="Arial"/>
                <w:lang w:eastAsia="it-IT"/>
              </w:rPr>
              <w:t>ecc</w:t>
            </w:r>
            <w:proofErr w:type="spellEnd"/>
            <w:r w:rsidR="003266C4">
              <w:rPr>
                <w:rFonts w:ascii="Arial" w:hAnsi="Arial" w:cs="Arial"/>
                <w:lang w:eastAsia="it-IT"/>
              </w:rPr>
              <w:t xml:space="preserve"> ecc.</w:t>
            </w:r>
          </w:p>
          <w:p w14:paraId="27A87BEC" w14:textId="631E7371" w:rsidR="003E1020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05A6DA24" w14:textId="77777777" w:rsidR="003E1020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38FA67A5" w14:textId="6D0B3C8A" w:rsidR="0032398F" w:rsidRPr="003266C4" w:rsidRDefault="003E1020" w:rsidP="003E102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Ecc..</w:t>
            </w:r>
          </w:p>
        </w:tc>
      </w:tr>
    </w:tbl>
    <w:p w14:paraId="395544E1" w14:textId="77777777" w:rsidR="000B72C9" w:rsidRPr="00A45C0D" w:rsidRDefault="000B72C9" w:rsidP="000B72C9">
      <w:pPr>
        <w:spacing w:after="0" w:line="240" w:lineRule="auto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6DA2" w:rsidRPr="00A45C0D" w14:paraId="0855DE15" w14:textId="77777777" w:rsidTr="00B36DA2">
        <w:tc>
          <w:tcPr>
            <w:tcW w:w="9622" w:type="dxa"/>
          </w:tcPr>
          <w:p w14:paraId="5251B618" w14:textId="3AE769A6" w:rsidR="00B36DA2" w:rsidRPr="00A45C0D" w:rsidRDefault="00B36DA2" w:rsidP="004D1C86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861A2F">
              <w:rPr>
                <w:rFonts w:ascii="Arial" w:hAnsi="Arial" w:cs="Arial"/>
                <w:b/>
                <w:bCs/>
                <w:lang w:eastAsia="it-IT"/>
              </w:rPr>
              <w:t>Tempi di realizzazione e indicazioni del risultato</w:t>
            </w:r>
            <w:r w:rsidRPr="00A45C0D">
              <w:rPr>
                <w:rFonts w:ascii="Arial" w:hAnsi="Arial" w:cs="Arial"/>
                <w:lang w:eastAsia="it-IT"/>
              </w:rPr>
              <w:t xml:space="preserve"> (max </w:t>
            </w:r>
            <w:r w:rsidR="0032398F">
              <w:rPr>
                <w:rFonts w:ascii="Arial" w:hAnsi="Arial" w:cs="Arial"/>
                <w:lang w:eastAsia="it-IT"/>
              </w:rPr>
              <w:t>6</w:t>
            </w:r>
            <w:r w:rsidRPr="00A45C0D">
              <w:rPr>
                <w:rFonts w:ascii="Arial" w:hAnsi="Arial" w:cs="Arial"/>
                <w:lang w:eastAsia="it-IT"/>
              </w:rPr>
              <w:t xml:space="preserve"> righe)</w:t>
            </w:r>
          </w:p>
          <w:p w14:paraId="20B00E12" w14:textId="62C489D6" w:rsidR="00B36DA2" w:rsidRDefault="0032398F" w:rsidP="00270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(ESEMPIO DI TESTO.)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Le iniziative si sono realizzate nell’arco di 3-4 mesi …. </w:t>
            </w:r>
          </w:p>
          <w:p w14:paraId="7A060DFB" w14:textId="21657984" w:rsidR="0032398F" w:rsidRDefault="0032398F" w:rsidP="00270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I risultati sono stati eclatanti: massima soddisfazione tra gli studenti delle scuole, gli insegnanti e i loro genitori, tant’è che sono comparti articoli sulla stampa locale, e filmanti visibili 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link:…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it-IT"/>
              </w:rPr>
              <w:t>…………</w:t>
            </w:r>
          </w:p>
          <w:p w14:paraId="1ECBB7C6" w14:textId="64ECFAFC" w:rsidR="00B36DA2" w:rsidRPr="00A45C0D" w:rsidRDefault="0032398F" w:rsidP="0032398F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La sezione CAI locale ha provveduto a scrivere un resoconto di quanto avvenuto sul giornale sezionale locale, ed è stato pubblicato un sunto anche sul sito del GR … del CAI e /o sullo Scarpone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link..</w:t>
            </w:r>
            <w:proofErr w:type="gramEnd"/>
          </w:p>
        </w:tc>
      </w:tr>
    </w:tbl>
    <w:p w14:paraId="0650A93B" w14:textId="77777777" w:rsidR="00CC47B1" w:rsidRPr="00A45C0D" w:rsidRDefault="00CC47B1" w:rsidP="000B72C9">
      <w:pPr>
        <w:spacing w:after="0" w:line="240" w:lineRule="auto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6DA2" w:rsidRPr="00A45C0D" w14:paraId="7E6BEDD7" w14:textId="77777777" w:rsidTr="00B36DA2">
        <w:tc>
          <w:tcPr>
            <w:tcW w:w="9622" w:type="dxa"/>
          </w:tcPr>
          <w:p w14:paraId="791755EB" w14:textId="7BC9BA05" w:rsidR="00B36DA2" w:rsidRPr="00A45C0D" w:rsidRDefault="00B36DA2" w:rsidP="004D1C86">
            <w:pPr>
              <w:spacing w:after="0" w:line="240" w:lineRule="auto"/>
              <w:jc w:val="center"/>
              <w:rPr>
                <w:rFonts w:ascii="Arial" w:hAnsi="Arial" w:cs="Arial"/>
                <w:lang w:eastAsia="it-IT"/>
              </w:rPr>
            </w:pPr>
            <w:r w:rsidRPr="00861A2F">
              <w:rPr>
                <w:rFonts w:ascii="Arial" w:hAnsi="Arial" w:cs="Arial"/>
                <w:b/>
                <w:bCs/>
                <w:lang w:eastAsia="it-IT"/>
              </w:rPr>
              <w:t>Conclusioni</w:t>
            </w:r>
            <w:r w:rsidRPr="00A45C0D">
              <w:rPr>
                <w:rFonts w:ascii="Arial" w:hAnsi="Arial" w:cs="Arial"/>
                <w:lang w:eastAsia="it-IT"/>
              </w:rPr>
              <w:t xml:space="preserve"> (max </w:t>
            </w:r>
            <w:r w:rsidR="0032398F">
              <w:rPr>
                <w:rFonts w:ascii="Arial" w:hAnsi="Arial" w:cs="Arial"/>
                <w:lang w:eastAsia="it-IT"/>
              </w:rPr>
              <w:t>6</w:t>
            </w:r>
            <w:r w:rsidRPr="00A45C0D">
              <w:rPr>
                <w:rFonts w:ascii="Arial" w:hAnsi="Arial" w:cs="Arial"/>
                <w:lang w:eastAsia="it-IT"/>
              </w:rPr>
              <w:t xml:space="preserve"> righe)</w:t>
            </w:r>
          </w:p>
          <w:p w14:paraId="0CF9CAB1" w14:textId="27C0E6CB" w:rsidR="00B36DA2" w:rsidRDefault="0032398F" w:rsidP="00270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(ESEMPIO DI TESTO.)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Queste iniziative svolte a livello locale/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regionale..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hanno avuto una risonanza… in quanto hanno prodotto una serie di … e si auspica che nel futuro si possano replicare simili esperienz</w:t>
            </w:r>
            <w:r w:rsidR="00647314">
              <w:rPr>
                <w:rFonts w:ascii="Arial" w:hAnsi="Arial" w:cs="Arial"/>
                <w:sz w:val="20"/>
                <w:szCs w:val="20"/>
                <w:lang w:eastAsia="it-IT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xyz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 quanto possono fungere da volano per altre iniziative atte a ….</w:t>
            </w:r>
          </w:p>
          <w:p w14:paraId="41E20463" w14:textId="77777777" w:rsidR="00647314" w:rsidRDefault="00647314" w:rsidP="00647314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16CF2A07" w14:textId="77777777" w:rsidR="00647314" w:rsidRDefault="00647314" w:rsidP="00647314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proofErr w:type="gramEnd"/>
          </w:p>
          <w:p w14:paraId="29D8D4E4" w14:textId="296D148B" w:rsidR="00B36DA2" w:rsidRPr="00A45C0D" w:rsidRDefault="00647314" w:rsidP="00647314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Ecc..</w:t>
            </w:r>
            <w:r>
              <w:rPr>
                <w:rFonts w:ascii="Arial" w:hAnsi="Arial" w:cs="Arial"/>
                <w:lang w:eastAsia="it-IT"/>
              </w:rPr>
              <w:t>…</w:t>
            </w:r>
            <w:proofErr w:type="gramEnd"/>
          </w:p>
        </w:tc>
      </w:tr>
    </w:tbl>
    <w:p w14:paraId="3E678601" w14:textId="77777777" w:rsidR="00CC47B1" w:rsidRPr="00A45C0D" w:rsidRDefault="00CC47B1" w:rsidP="004D1C86">
      <w:pPr>
        <w:spacing w:after="0" w:line="240" w:lineRule="auto"/>
        <w:jc w:val="center"/>
        <w:rPr>
          <w:rFonts w:ascii="Arial" w:hAnsi="Arial" w:cs="Arial"/>
          <w:lang w:eastAsia="it-IT"/>
        </w:rPr>
      </w:pPr>
    </w:p>
    <w:p w14:paraId="457981C0" w14:textId="77777777" w:rsidR="00CC47B1" w:rsidRPr="00A45C0D" w:rsidRDefault="00CC47B1" w:rsidP="004D1C86">
      <w:pPr>
        <w:spacing w:after="0" w:line="240" w:lineRule="auto"/>
        <w:jc w:val="center"/>
        <w:rPr>
          <w:rFonts w:ascii="Arial" w:hAnsi="Arial" w:cs="Arial"/>
          <w:lang w:eastAsia="it-IT"/>
        </w:rPr>
      </w:pPr>
    </w:p>
    <w:p w14:paraId="4F3253AD" w14:textId="77777777" w:rsidR="00CC47B1" w:rsidRPr="00A45C0D" w:rsidRDefault="00CC47B1" w:rsidP="00270F8D">
      <w:pPr>
        <w:spacing w:after="0" w:line="240" w:lineRule="auto"/>
        <w:rPr>
          <w:rFonts w:ascii="Arial" w:hAnsi="Arial" w:cs="Arial"/>
          <w:lang w:eastAsia="it-IT"/>
        </w:rPr>
      </w:pPr>
    </w:p>
    <w:p w14:paraId="7246D480" w14:textId="2BB370FB" w:rsidR="00422616" w:rsidRDefault="00270F8D">
      <w:pPr>
        <w:rPr>
          <w:rFonts w:ascii="Arial" w:hAnsi="Arial" w:cs="Arial"/>
        </w:rPr>
      </w:pPr>
      <w:r>
        <w:rPr>
          <w:rFonts w:ascii="Arial" w:hAnsi="Arial" w:cs="Arial"/>
        </w:rPr>
        <w:t>Foto 1</w:t>
      </w:r>
    </w:p>
    <w:p w14:paraId="52B14D96" w14:textId="77777777" w:rsidR="00270F8D" w:rsidRDefault="00270F8D">
      <w:pPr>
        <w:rPr>
          <w:rFonts w:ascii="Arial" w:hAnsi="Arial" w:cs="Arial"/>
        </w:rPr>
      </w:pPr>
    </w:p>
    <w:p w14:paraId="7AE8ADE2" w14:textId="1006292B" w:rsidR="00270F8D" w:rsidRDefault="00270F8D">
      <w:pPr>
        <w:rPr>
          <w:rFonts w:ascii="Arial" w:hAnsi="Arial" w:cs="Arial"/>
        </w:rPr>
      </w:pPr>
      <w:r>
        <w:rPr>
          <w:rFonts w:ascii="Arial" w:hAnsi="Arial" w:cs="Arial"/>
        </w:rPr>
        <w:t>Foto 2</w:t>
      </w:r>
    </w:p>
    <w:p w14:paraId="01E02446" w14:textId="77777777" w:rsidR="00270F8D" w:rsidRDefault="00270F8D">
      <w:pPr>
        <w:rPr>
          <w:rFonts w:ascii="Arial" w:hAnsi="Arial" w:cs="Arial"/>
        </w:rPr>
      </w:pPr>
    </w:p>
    <w:p w14:paraId="330D0CCD" w14:textId="737686E3" w:rsidR="00270F8D" w:rsidRPr="00A45C0D" w:rsidRDefault="00270F8D">
      <w:pPr>
        <w:rPr>
          <w:rFonts w:ascii="Arial" w:hAnsi="Arial" w:cs="Arial"/>
        </w:rPr>
      </w:pPr>
      <w:r>
        <w:rPr>
          <w:rFonts w:ascii="Arial" w:hAnsi="Arial" w:cs="Arial"/>
        </w:rPr>
        <w:t>Foto 3</w:t>
      </w:r>
    </w:p>
    <w:sectPr w:rsidR="00270F8D" w:rsidRPr="00A45C0D" w:rsidSect="0082723E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C3FF" w14:textId="77777777" w:rsidR="0082723E" w:rsidRDefault="0082723E" w:rsidP="0053541B">
      <w:r>
        <w:separator/>
      </w:r>
    </w:p>
  </w:endnote>
  <w:endnote w:type="continuationSeparator" w:id="0">
    <w:p w14:paraId="49AA2408" w14:textId="77777777" w:rsidR="0082723E" w:rsidRDefault="0082723E" w:rsidP="005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A454" w14:textId="77777777" w:rsidR="0082723E" w:rsidRDefault="0082723E" w:rsidP="0053541B">
      <w:r>
        <w:separator/>
      </w:r>
    </w:p>
  </w:footnote>
  <w:footnote w:type="continuationSeparator" w:id="0">
    <w:p w14:paraId="4C8EA965" w14:textId="77777777" w:rsidR="0082723E" w:rsidRDefault="0082723E" w:rsidP="0053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C1D"/>
    <w:multiLevelType w:val="hybridMultilevel"/>
    <w:tmpl w:val="C6D67C0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D592205"/>
    <w:multiLevelType w:val="hybridMultilevel"/>
    <w:tmpl w:val="C5FA98F0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7532409"/>
    <w:multiLevelType w:val="hybridMultilevel"/>
    <w:tmpl w:val="DEC6DB26"/>
    <w:lvl w:ilvl="0" w:tplc="C3C04022">
      <w:start w:val="15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735788229">
    <w:abstractNumId w:val="0"/>
  </w:num>
  <w:num w:numId="2" w16cid:durableId="178201469">
    <w:abstractNumId w:val="2"/>
  </w:num>
  <w:num w:numId="3" w16cid:durableId="113614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5"/>
    <w:rsid w:val="00036CFD"/>
    <w:rsid w:val="000414A6"/>
    <w:rsid w:val="00050E3F"/>
    <w:rsid w:val="000645F4"/>
    <w:rsid w:val="00091CA2"/>
    <w:rsid w:val="000B72C9"/>
    <w:rsid w:val="000C2195"/>
    <w:rsid w:val="00122A85"/>
    <w:rsid w:val="00190F23"/>
    <w:rsid w:val="001A3C67"/>
    <w:rsid w:val="001C7609"/>
    <w:rsid w:val="001D4DA8"/>
    <w:rsid w:val="002311C5"/>
    <w:rsid w:val="00234CFF"/>
    <w:rsid w:val="00256BF4"/>
    <w:rsid w:val="00270F8D"/>
    <w:rsid w:val="00293707"/>
    <w:rsid w:val="002F4C99"/>
    <w:rsid w:val="0032398F"/>
    <w:rsid w:val="003266C4"/>
    <w:rsid w:val="00364DDC"/>
    <w:rsid w:val="003652DB"/>
    <w:rsid w:val="003C200C"/>
    <w:rsid w:val="003D45CA"/>
    <w:rsid w:val="003D7923"/>
    <w:rsid w:val="003E1020"/>
    <w:rsid w:val="003E6567"/>
    <w:rsid w:val="003F2AA3"/>
    <w:rsid w:val="003F45F6"/>
    <w:rsid w:val="00422616"/>
    <w:rsid w:val="00494671"/>
    <w:rsid w:val="00497622"/>
    <w:rsid w:val="004A1572"/>
    <w:rsid w:val="004D1C86"/>
    <w:rsid w:val="004F0651"/>
    <w:rsid w:val="0050416B"/>
    <w:rsid w:val="0053541B"/>
    <w:rsid w:val="00591324"/>
    <w:rsid w:val="00595B24"/>
    <w:rsid w:val="00597049"/>
    <w:rsid w:val="00647314"/>
    <w:rsid w:val="0065434F"/>
    <w:rsid w:val="006908F8"/>
    <w:rsid w:val="006B1D76"/>
    <w:rsid w:val="006B33B5"/>
    <w:rsid w:val="006D1C29"/>
    <w:rsid w:val="006E5E0D"/>
    <w:rsid w:val="006F7512"/>
    <w:rsid w:val="00705AA5"/>
    <w:rsid w:val="00725426"/>
    <w:rsid w:val="00784A7F"/>
    <w:rsid w:val="007A5944"/>
    <w:rsid w:val="007F2A45"/>
    <w:rsid w:val="0082723E"/>
    <w:rsid w:val="00836EF2"/>
    <w:rsid w:val="008542E5"/>
    <w:rsid w:val="00861A2F"/>
    <w:rsid w:val="008B39E9"/>
    <w:rsid w:val="008E094D"/>
    <w:rsid w:val="008E49B5"/>
    <w:rsid w:val="009A7EE8"/>
    <w:rsid w:val="00A05911"/>
    <w:rsid w:val="00A45C0D"/>
    <w:rsid w:val="00A507F4"/>
    <w:rsid w:val="00A65A8B"/>
    <w:rsid w:val="00A67285"/>
    <w:rsid w:val="00A735D9"/>
    <w:rsid w:val="00A75D5A"/>
    <w:rsid w:val="00AB2B63"/>
    <w:rsid w:val="00AD3FDB"/>
    <w:rsid w:val="00AF4218"/>
    <w:rsid w:val="00B11351"/>
    <w:rsid w:val="00B20851"/>
    <w:rsid w:val="00B36DA2"/>
    <w:rsid w:val="00B4456C"/>
    <w:rsid w:val="00B500BA"/>
    <w:rsid w:val="00B56375"/>
    <w:rsid w:val="00BE4A09"/>
    <w:rsid w:val="00C04A06"/>
    <w:rsid w:val="00C26B44"/>
    <w:rsid w:val="00C62B2C"/>
    <w:rsid w:val="00C843C4"/>
    <w:rsid w:val="00CC47B1"/>
    <w:rsid w:val="00CF1665"/>
    <w:rsid w:val="00D5313E"/>
    <w:rsid w:val="00D5439C"/>
    <w:rsid w:val="00D710D6"/>
    <w:rsid w:val="00DB58A8"/>
    <w:rsid w:val="00DD3AF0"/>
    <w:rsid w:val="00DE5D5E"/>
    <w:rsid w:val="00ED0DD4"/>
    <w:rsid w:val="00EE721A"/>
    <w:rsid w:val="00F120E2"/>
    <w:rsid w:val="00F51EB1"/>
    <w:rsid w:val="00F71D6B"/>
    <w:rsid w:val="00FC53D6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0D63C"/>
  <w15:chartTrackingRefBased/>
  <w15:docId w15:val="{48860E3D-4691-45D6-B060-4F3FCC6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C8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1B"/>
  </w:style>
  <w:style w:type="paragraph" w:styleId="Pidipagina">
    <w:name w:val="footer"/>
    <w:basedOn w:val="Normale"/>
    <w:link w:val="PidipaginaCarattere"/>
    <w:uiPriority w:val="99"/>
    <w:unhideWhenUsed/>
    <w:rsid w:val="00535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1B"/>
  </w:style>
  <w:style w:type="character" w:styleId="Collegamentoipertestuale">
    <w:name w:val="Hyperlink"/>
    <w:basedOn w:val="Carpredefinitoparagrafo"/>
    <w:uiPriority w:val="99"/>
    <w:unhideWhenUsed/>
    <w:rsid w:val="00A65A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A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D3A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\Desktop\BANDO%20CSR%20PER%20ROMA\CSC_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205B7E-FD42-1E43-A106-A04BE9A0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CSC_1.dot</Template>
  <TotalTime>36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Merlo Pich</dc:creator>
  <cp:keywords/>
  <dc:description/>
  <cp:lastModifiedBy>Milena Merlo Pich</cp:lastModifiedBy>
  <cp:revision>15</cp:revision>
  <cp:lastPrinted>2021-05-06T15:54:00Z</cp:lastPrinted>
  <dcterms:created xsi:type="dcterms:W3CDTF">2024-01-24T18:26:00Z</dcterms:created>
  <dcterms:modified xsi:type="dcterms:W3CDTF">2024-02-05T18:01:00Z</dcterms:modified>
</cp:coreProperties>
</file>